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0B4A4" w14:textId="77777777" w:rsidR="00D83295" w:rsidRDefault="0010582D">
      <w:r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25F0B4A4" wp14:editId="4F763DA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60572" cy="445139"/>
            <wp:effectExtent l="0" t="0" r="0" b="0"/>
            <wp:wrapTight wrapText="bothSides">
              <wp:wrapPolygon edited="0">
                <wp:start x="0" y="0"/>
                <wp:lineTo x="0" y="20337"/>
                <wp:lineTo x="21374" y="20337"/>
                <wp:lineTo x="21374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0572" cy="4451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  <w:u w:val="single"/>
        </w:rPr>
        <w:t xml:space="preserve">Travel &amp; Tourism Homework </w:t>
      </w:r>
    </w:p>
    <w:p w14:paraId="25F0B4A5" w14:textId="77777777" w:rsidR="00D83295" w:rsidRDefault="00D83295">
      <w:pPr>
        <w:rPr>
          <w:sz w:val="24"/>
          <w:szCs w:val="24"/>
        </w:rPr>
      </w:pPr>
    </w:p>
    <w:p w14:paraId="25F0B4A6" w14:textId="77777777" w:rsidR="00D83295" w:rsidRDefault="0010582D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Visitor Attractions:</w:t>
      </w:r>
      <w:r>
        <w:rPr>
          <w:sz w:val="24"/>
          <w:szCs w:val="24"/>
        </w:rPr>
        <w:t xml:space="preserve"> Write a list of the products and services they offer customers at:</w:t>
      </w:r>
    </w:p>
    <w:p w14:paraId="25F0B4A7" w14:textId="1C0E429A" w:rsidR="00D83295" w:rsidRDefault="00112EA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F0B4A8" wp14:editId="7037DD9D">
            <wp:simplePos x="0" y="0"/>
            <wp:positionH relativeFrom="column">
              <wp:posOffset>5433872</wp:posOffset>
            </wp:positionH>
            <wp:positionV relativeFrom="paragraph">
              <wp:posOffset>10042</wp:posOffset>
            </wp:positionV>
            <wp:extent cx="1038228" cy="1038228"/>
            <wp:effectExtent l="0" t="0" r="9522" b="9522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3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8228" cy="10382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10582D">
        <w:rPr>
          <w:sz w:val="24"/>
          <w:szCs w:val="24"/>
        </w:rPr>
        <w:t>Chester Zoo</w:t>
      </w:r>
    </w:p>
    <w:p w14:paraId="1E6EFD73" w14:textId="41E040E6" w:rsidR="00112EAD" w:rsidRDefault="00112EAD" w:rsidP="00112EAD">
      <w:pPr>
        <w:rPr>
          <w:sz w:val="24"/>
          <w:szCs w:val="24"/>
        </w:rPr>
      </w:pPr>
    </w:p>
    <w:p w14:paraId="6D8909D7" w14:textId="753D2F9C" w:rsidR="00112EAD" w:rsidRDefault="00112EAD" w:rsidP="00112EAD">
      <w:pPr>
        <w:rPr>
          <w:sz w:val="24"/>
          <w:szCs w:val="24"/>
        </w:rPr>
      </w:pPr>
    </w:p>
    <w:p w14:paraId="116CAFF8" w14:textId="39DDFC51" w:rsidR="00112EAD" w:rsidRDefault="00112EAD" w:rsidP="00112EAD">
      <w:pPr>
        <w:rPr>
          <w:sz w:val="24"/>
          <w:szCs w:val="24"/>
        </w:rPr>
      </w:pPr>
    </w:p>
    <w:p w14:paraId="6295E02E" w14:textId="14258093" w:rsidR="00112EAD" w:rsidRPr="00112EAD" w:rsidRDefault="00FD2123" w:rsidP="00112EA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8E627D8" wp14:editId="36EA339F">
            <wp:simplePos x="0" y="0"/>
            <wp:positionH relativeFrom="margin">
              <wp:posOffset>4837814</wp:posOffset>
            </wp:positionH>
            <wp:positionV relativeFrom="paragraph">
              <wp:posOffset>57520</wp:posOffset>
            </wp:positionV>
            <wp:extent cx="1596390" cy="967105"/>
            <wp:effectExtent l="0" t="0" r="3810" b="4445"/>
            <wp:wrapTight wrapText="bothSides">
              <wp:wrapPolygon edited="0">
                <wp:start x="0" y="0"/>
                <wp:lineTo x="0" y="21274"/>
                <wp:lineTo x="21394" y="21274"/>
                <wp:lineTo x="2139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96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F0B4A8" w14:textId="1F93AF0A" w:rsidR="00D83295" w:rsidRDefault="000B00C7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 xml:space="preserve">Attingham Park </w:t>
      </w:r>
      <w:r w:rsidR="0010582D">
        <w:rPr>
          <w:sz w:val="24"/>
          <w:szCs w:val="24"/>
        </w:rPr>
        <w:t>(National Trust)</w:t>
      </w:r>
      <w:r w:rsidR="0010582D">
        <w:t xml:space="preserve"> </w:t>
      </w:r>
    </w:p>
    <w:p w14:paraId="25F0B4A9" w14:textId="77777777" w:rsidR="00D83295" w:rsidRDefault="00D83295">
      <w:pPr>
        <w:rPr>
          <w:sz w:val="24"/>
          <w:szCs w:val="24"/>
        </w:rPr>
      </w:pPr>
    </w:p>
    <w:p w14:paraId="25F0B4AA" w14:textId="77777777" w:rsidR="00D83295" w:rsidRDefault="00D83295">
      <w:pPr>
        <w:rPr>
          <w:sz w:val="24"/>
          <w:szCs w:val="24"/>
        </w:rPr>
      </w:pPr>
    </w:p>
    <w:p w14:paraId="25F0B4AB" w14:textId="0B8D1C89" w:rsidR="00D83295" w:rsidRDefault="00D83295">
      <w:pPr>
        <w:rPr>
          <w:sz w:val="24"/>
          <w:szCs w:val="24"/>
        </w:rPr>
      </w:pPr>
    </w:p>
    <w:p w14:paraId="25F0B4AC" w14:textId="1F1115D9" w:rsidR="00D83295" w:rsidRDefault="00D83295">
      <w:pPr>
        <w:rPr>
          <w:sz w:val="24"/>
          <w:szCs w:val="24"/>
        </w:rPr>
      </w:pPr>
    </w:p>
    <w:p w14:paraId="25F0B4AD" w14:textId="1FA3C18B" w:rsidR="00D83295" w:rsidRPr="0094203E" w:rsidRDefault="0010582D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  <w:u w:val="single"/>
        </w:rPr>
        <w:t>Work experience:</w:t>
      </w:r>
      <w:r>
        <w:rPr>
          <w:sz w:val="24"/>
          <w:szCs w:val="24"/>
        </w:rPr>
        <w:t xml:space="preserve"> Research and propose two suitable </w:t>
      </w:r>
      <w:r>
        <w:rPr>
          <w:sz w:val="24"/>
          <w:szCs w:val="24"/>
        </w:rPr>
        <w:t>potential work experience placements.  Including:</w:t>
      </w:r>
    </w:p>
    <w:p w14:paraId="016F5C15" w14:textId="6844BF45" w:rsidR="0094203E" w:rsidRDefault="0094203E" w:rsidP="0094203E">
      <w:pPr>
        <w:pStyle w:val="ListParagraph"/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E554774" wp14:editId="562BACA2">
            <wp:simplePos x="0" y="0"/>
            <wp:positionH relativeFrom="column">
              <wp:posOffset>4432743</wp:posOffset>
            </wp:positionH>
            <wp:positionV relativeFrom="paragraph">
              <wp:posOffset>11829</wp:posOffset>
            </wp:positionV>
            <wp:extent cx="2132965" cy="1254760"/>
            <wp:effectExtent l="0" t="0" r="635" b="2540"/>
            <wp:wrapTight wrapText="bothSides">
              <wp:wrapPolygon edited="0">
                <wp:start x="0" y="0"/>
                <wp:lineTo x="0" y="21316"/>
                <wp:lineTo x="21414" y="21316"/>
                <wp:lineTo x="2141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1254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F0B4AE" w14:textId="305717DC" w:rsidR="00D83295" w:rsidRDefault="0010582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</w:t>
      </w:r>
      <w:r w:rsidR="007C52F5">
        <w:rPr>
          <w:sz w:val="24"/>
          <w:szCs w:val="24"/>
        </w:rPr>
        <w:t>organisation.</w:t>
      </w:r>
      <w:r>
        <w:rPr>
          <w:sz w:val="24"/>
          <w:szCs w:val="24"/>
        </w:rPr>
        <w:t xml:space="preserve"> </w:t>
      </w:r>
    </w:p>
    <w:p w14:paraId="25F0B4AF" w14:textId="706EB4C3" w:rsidR="00D83295" w:rsidRDefault="0010582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Potential roles </w:t>
      </w:r>
    </w:p>
    <w:p w14:paraId="25F0B4B0" w14:textId="21C542B4" w:rsidR="00D83295" w:rsidRDefault="0010582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Any constraints that may affect your ch</w:t>
      </w:r>
      <w:r>
        <w:rPr>
          <w:sz w:val="24"/>
          <w:szCs w:val="24"/>
        </w:rPr>
        <w:t>oice of placement?</w:t>
      </w:r>
    </w:p>
    <w:p w14:paraId="424C2DD2" w14:textId="0F988590" w:rsidR="0038261D" w:rsidRPr="0038261D" w:rsidRDefault="0038261D" w:rsidP="0038261D">
      <w:pPr>
        <w:rPr>
          <w:sz w:val="24"/>
          <w:szCs w:val="24"/>
        </w:rPr>
      </w:pPr>
    </w:p>
    <w:p w14:paraId="25F0B4B2" w14:textId="39FB60A5" w:rsidR="00D83295" w:rsidRDefault="00D83295">
      <w:pPr>
        <w:rPr>
          <w:sz w:val="24"/>
          <w:szCs w:val="24"/>
        </w:rPr>
      </w:pPr>
    </w:p>
    <w:p w14:paraId="25F0B4B3" w14:textId="254E439B" w:rsidR="00D83295" w:rsidRDefault="00B718E1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  <w:u w:val="single"/>
        </w:rPr>
        <w:t>Global Destinations:</w:t>
      </w:r>
      <w:r w:rsidR="0010582D">
        <w:rPr>
          <w:b/>
          <w:bCs/>
          <w:sz w:val="24"/>
          <w:szCs w:val="24"/>
          <w:u w:val="single"/>
        </w:rPr>
        <w:t xml:space="preserve"> </w:t>
      </w:r>
      <w:r w:rsidR="0010582D">
        <w:rPr>
          <w:sz w:val="24"/>
          <w:szCs w:val="24"/>
        </w:rPr>
        <w:t>You have a ticket to go anywhere in the world!</w:t>
      </w:r>
    </w:p>
    <w:p w14:paraId="25F0B4B4" w14:textId="530DF2D6" w:rsidR="00D83295" w:rsidRDefault="0094203E">
      <w:pPr>
        <w:pStyle w:val="ListParagrap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F0B4AA" wp14:editId="350A85C4">
            <wp:simplePos x="0" y="0"/>
            <wp:positionH relativeFrom="margin">
              <wp:posOffset>5009323</wp:posOffset>
            </wp:positionH>
            <wp:positionV relativeFrom="paragraph">
              <wp:posOffset>378947</wp:posOffset>
            </wp:positionV>
            <wp:extent cx="1424305" cy="861060"/>
            <wp:effectExtent l="0" t="0" r="4445" b="0"/>
            <wp:wrapTight wrapText="bothSides">
              <wp:wrapPolygon edited="0">
                <wp:start x="0" y="0"/>
                <wp:lineTo x="0" y="21027"/>
                <wp:lineTo x="21379" y="21027"/>
                <wp:lineTo x="21379" y="0"/>
                <wp:lineTo x="0" y="0"/>
              </wp:wrapPolygon>
            </wp:wrapTight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 t="17857" b="16071"/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8610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82D">
        <w:rPr>
          <w:sz w:val="24"/>
          <w:szCs w:val="24"/>
        </w:rPr>
        <w:t>Where do you want to go? Create a poster to show the top 3 destinations you would like to visit. Include:</w:t>
      </w:r>
    </w:p>
    <w:p w14:paraId="25F0B4B5" w14:textId="046B2F6A" w:rsidR="00D83295" w:rsidRDefault="0010582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Destination information (Country, </w:t>
      </w:r>
      <w:r>
        <w:rPr>
          <w:sz w:val="24"/>
          <w:szCs w:val="24"/>
        </w:rPr>
        <w:t>continent, currency, capital city, flag, location, customs and traditions, food and drink, top attractions/things to do or see, flight time from the UK, etc)</w:t>
      </w:r>
    </w:p>
    <w:p w14:paraId="25F0B4B6" w14:textId="1F06B19A" w:rsidR="00D83295" w:rsidRDefault="0094203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5F0B4AC" wp14:editId="0895ABD8">
            <wp:simplePos x="0" y="0"/>
            <wp:positionH relativeFrom="margin">
              <wp:posOffset>4688884</wp:posOffset>
            </wp:positionH>
            <wp:positionV relativeFrom="paragraph">
              <wp:posOffset>4800</wp:posOffset>
            </wp:positionV>
            <wp:extent cx="1701165" cy="818515"/>
            <wp:effectExtent l="0" t="0" r="0" b="635"/>
            <wp:wrapTight wrapText="bothSides">
              <wp:wrapPolygon edited="0">
                <wp:start x="0" y="0"/>
                <wp:lineTo x="0" y="21114"/>
                <wp:lineTo x="21286" y="21114"/>
                <wp:lineTo x="21286" y="0"/>
                <wp:lineTo x="0" y="0"/>
              </wp:wrapPolygon>
            </wp:wrapTight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8185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82D">
        <w:rPr>
          <w:sz w:val="24"/>
          <w:szCs w:val="24"/>
        </w:rPr>
        <w:t>Accommodation options</w:t>
      </w:r>
    </w:p>
    <w:p w14:paraId="25F0B4B8" w14:textId="77EF1552" w:rsidR="00D83295" w:rsidRPr="0038261D" w:rsidRDefault="0010582D" w:rsidP="0038261D">
      <w:pPr>
        <w:pStyle w:val="ListParagraph"/>
        <w:numPr>
          <w:ilvl w:val="0"/>
          <w:numId w:val="4"/>
        </w:numPr>
      </w:pPr>
      <w:r>
        <w:rPr>
          <w:sz w:val="24"/>
          <w:szCs w:val="24"/>
        </w:rPr>
        <w:t>Why you’d like to visit there?</w:t>
      </w:r>
    </w:p>
    <w:p w14:paraId="25F0B4B9" w14:textId="4172C3AC" w:rsidR="00D83295" w:rsidRDefault="00D83295"/>
    <w:sectPr w:rsidR="00D83295" w:rsidSect="00B718E1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0B4B2" w14:textId="77777777" w:rsidR="00000000" w:rsidRDefault="0010582D">
      <w:pPr>
        <w:spacing w:after="0" w:line="240" w:lineRule="auto"/>
      </w:pPr>
      <w:r>
        <w:separator/>
      </w:r>
    </w:p>
  </w:endnote>
  <w:endnote w:type="continuationSeparator" w:id="0">
    <w:p w14:paraId="25F0B4B4" w14:textId="77777777" w:rsidR="00000000" w:rsidRDefault="0010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0B4AE" w14:textId="77777777" w:rsidR="00000000" w:rsidRDefault="0010582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5F0B4B0" w14:textId="77777777" w:rsidR="00000000" w:rsidRDefault="00105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17D1"/>
    <w:multiLevelType w:val="multilevel"/>
    <w:tmpl w:val="CBBC7108"/>
    <w:lvl w:ilvl="0">
      <w:start w:val="1"/>
      <w:numFmt w:val="lowerLetter"/>
      <w:lvlText w:val="%1)"/>
      <w:lvlJc w:val="left"/>
      <w:pPr>
        <w:ind w:left="1814" w:hanging="73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B3524"/>
    <w:multiLevelType w:val="multilevel"/>
    <w:tmpl w:val="ED9AD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256DB"/>
    <w:multiLevelType w:val="multilevel"/>
    <w:tmpl w:val="C9541AD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7D35F7"/>
    <w:multiLevelType w:val="multilevel"/>
    <w:tmpl w:val="0BF27CE4"/>
    <w:lvl w:ilvl="0">
      <w:start w:val="1"/>
      <w:numFmt w:val="lowerLetter"/>
      <w:lvlText w:val="%1)"/>
      <w:lvlJc w:val="left"/>
      <w:pPr>
        <w:ind w:left="1814" w:hanging="73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500673">
    <w:abstractNumId w:val="1"/>
  </w:num>
  <w:num w:numId="2" w16cid:durableId="1083600021">
    <w:abstractNumId w:val="2"/>
  </w:num>
  <w:num w:numId="3" w16cid:durableId="1400522664">
    <w:abstractNumId w:val="0"/>
  </w:num>
  <w:num w:numId="4" w16cid:durableId="18593498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83295"/>
    <w:rsid w:val="000B00C7"/>
    <w:rsid w:val="0010582D"/>
    <w:rsid w:val="00112EAD"/>
    <w:rsid w:val="0038261D"/>
    <w:rsid w:val="007C52F5"/>
    <w:rsid w:val="0094203E"/>
    <w:rsid w:val="00A73DCB"/>
    <w:rsid w:val="00B718E1"/>
    <w:rsid w:val="00D83295"/>
    <w:rsid w:val="00FD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5F0B4A4"/>
  <w15:docId w15:val="{40CB8DAF-CD35-4732-B8CF-C78FBE3E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Davies</dc:creator>
  <dc:description/>
  <cp:lastModifiedBy>Kayleigh Davies</cp:lastModifiedBy>
  <cp:revision>2</cp:revision>
  <dcterms:created xsi:type="dcterms:W3CDTF">2023-05-22T13:41:00Z</dcterms:created>
  <dcterms:modified xsi:type="dcterms:W3CDTF">2023-05-22T13:41:00Z</dcterms:modified>
</cp:coreProperties>
</file>